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B40F0" w14:textId="77777777" w:rsidR="00B96259" w:rsidRDefault="0003219E">
      <w:r>
        <w:rPr>
          <w:noProof/>
        </w:rPr>
        <w:drawing>
          <wp:anchor distT="0" distB="0" distL="114300" distR="114300" simplePos="0" relativeHeight="251660288" behindDoc="0" locked="0" layoutInCell="1" allowOverlap="1" wp14:anchorId="743EA6A5" wp14:editId="228C09DF">
            <wp:simplePos x="0" y="0"/>
            <wp:positionH relativeFrom="column">
              <wp:posOffset>-447675</wp:posOffset>
            </wp:positionH>
            <wp:positionV relativeFrom="paragraph">
              <wp:posOffset>-333375</wp:posOffset>
            </wp:positionV>
            <wp:extent cx="3952875" cy="11448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MP header from letterhead.jpg"/>
                    <pic:cNvPicPr/>
                  </pic:nvPicPr>
                  <pic:blipFill>
                    <a:blip r:embed="rId4">
                      <a:extLst>
                        <a:ext uri="{28A0092B-C50C-407E-A947-70E740481C1C}">
                          <a14:useLocalDpi xmlns:a14="http://schemas.microsoft.com/office/drawing/2010/main" val="0"/>
                        </a:ext>
                      </a:extLst>
                    </a:blip>
                    <a:stretch>
                      <a:fillRect/>
                    </a:stretch>
                  </pic:blipFill>
                  <pic:spPr>
                    <a:xfrm>
                      <a:off x="0" y="0"/>
                      <a:ext cx="3952875" cy="1144898"/>
                    </a:xfrm>
                    <a:prstGeom prst="rect">
                      <a:avLst/>
                    </a:prstGeom>
                  </pic:spPr>
                </pic:pic>
              </a:graphicData>
            </a:graphic>
            <wp14:sizeRelH relativeFrom="page">
              <wp14:pctWidth>0</wp14:pctWidth>
            </wp14:sizeRelH>
            <wp14:sizeRelV relativeFrom="page">
              <wp14:pctHeight>0</wp14:pctHeight>
            </wp14:sizeRelV>
          </wp:anchor>
        </w:drawing>
      </w:r>
      <w:r w:rsidR="00EE10E6">
        <w:rPr>
          <w:noProof/>
        </w:rPr>
        <mc:AlternateContent>
          <mc:Choice Requires="wps">
            <w:drawing>
              <wp:anchor distT="0" distB="0" distL="114300" distR="114300" simplePos="0" relativeHeight="251661312" behindDoc="0" locked="0" layoutInCell="1" allowOverlap="1" wp14:anchorId="71636249" wp14:editId="0CBE8628">
                <wp:simplePos x="0" y="0"/>
                <wp:positionH relativeFrom="column">
                  <wp:posOffset>3275965</wp:posOffset>
                </wp:positionH>
                <wp:positionV relativeFrom="paragraph">
                  <wp:posOffset>-704850</wp:posOffset>
                </wp:positionV>
                <wp:extent cx="3495675" cy="2505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495675" cy="2505075"/>
                        </a:xfrm>
                        <a:prstGeom prst="rect">
                          <a:avLst/>
                        </a:prstGeom>
                        <a:blipFill dpi="0" rotWithShape="1">
                          <a:blip r:embed="rId5">
                            <a:alphaModFix amt="4000"/>
                            <a:extLst>
                              <a:ext uri="{BEBA8EAE-BF5A-486C-A8C5-ECC9F3942E4B}">
                                <a14:imgProps xmlns:a14="http://schemas.microsoft.com/office/drawing/2010/main">
                                  <a14:imgLayer r:embed="rId6">
                                    <a14:imgEffect>
                                      <a14:artisticGlowDiffused trans="100000"/>
                                    </a14:imgEffect>
                                  </a14:imgLayer>
                                </a14:imgProps>
                              </a:ext>
                              <a:ext uri="{28A0092B-C50C-407E-A947-70E740481C1C}">
                                <a14:useLocalDpi xmlns:a14="http://schemas.microsoft.com/office/drawing/2010/main" val="0"/>
                              </a:ext>
                            </a:extLst>
                          </a:blip>
                          <a:srcRect/>
                          <a:stretch>
                            <a:fillRect l="4269" r="-4269" b="-76401"/>
                          </a:stretch>
                        </a:blip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A3E2" id="Rectangle 3" o:spid="_x0000_s1026" style="position:absolute;margin-left:257.95pt;margin-top:-55.5pt;width:275.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" stroked="f" strokeweight="1pt">
                <v:fill r:id="rId7" o:title="" opacity="2621f" recolor="t" rotate="t" type="frame"/>
              </v:rect>
            </w:pict>
          </mc:Fallback>
        </mc:AlternateContent>
      </w:r>
      <w:r w:rsidR="001218E1">
        <w:rPr>
          <w:noProof/>
        </w:rPr>
        <mc:AlternateContent>
          <mc:Choice Requires="wps">
            <w:drawing>
              <wp:anchor distT="0" distB="0" distL="114300" distR="114300" simplePos="0" relativeHeight="251659264" behindDoc="0" locked="0" layoutInCell="1" allowOverlap="1" wp14:anchorId="042D54EC" wp14:editId="5A1F918A">
                <wp:simplePos x="0" y="0"/>
                <wp:positionH relativeFrom="page">
                  <wp:align>left</wp:align>
                </wp:positionH>
                <wp:positionV relativeFrom="paragraph">
                  <wp:posOffset>-914401</wp:posOffset>
                </wp:positionV>
                <wp:extent cx="323850" cy="10600055"/>
                <wp:effectExtent l="0" t="0" r="19050" b="10795"/>
                <wp:wrapNone/>
                <wp:docPr id="1" name="Rectangle 1"/>
                <wp:cNvGraphicFramePr/>
                <a:graphic xmlns:a="http://schemas.openxmlformats.org/drawingml/2006/main">
                  <a:graphicData uri="http://schemas.microsoft.com/office/word/2010/wordprocessingShape">
                    <wps:wsp>
                      <wps:cNvSpPr/>
                      <wps:spPr>
                        <a:xfrm flipV="1">
                          <a:off x="0" y="0"/>
                          <a:ext cx="323850" cy="1060005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CF86" id="Rectangle 1" o:spid="_x0000_s1026" style="position:absolute;margin-left:0;margin-top:-1in;width:25.5pt;height:834.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" fillcolor="#c00000" strokecolor="#1f3763 [1604]" strokeweight="1pt">
                <w10:wrap anchorx="page"/>
              </v:rect>
            </w:pict>
          </mc:Fallback>
        </mc:AlternateContent>
      </w:r>
    </w:p>
    <w:p w14:paraId="1A47003F" w14:textId="77777777" w:rsidR="00B96259" w:rsidRPr="00B96259" w:rsidRDefault="00B96259" w:rsidP="00B96259"/>
    <w:p w14:paraId="30E1282F" w14:textId="77777777" w:rsidR="00B96259" w:rsidRPr="00B96259" w:rsidRDefault="00B96259" w:rsidP="00B96259"/>
    <w:p w14:paraId="48CF6EDC" w14:textId="77777777" w:rsidR="00B93F20" w:rsidRDefault="00B93F20" w:rsidP="00B93F20">
      <w:pPr>
        <w:rPr>
          <w:rFonts w:eastAsia="Arial" w:cstheme="minorHAnsi"/>
        </w:rPr>
      </w:pPr>
    </w:p>
    <w:p w14:paraId="58DCDB51" w14:textId="6DC96241" w:rsidR="00B93F20" w:rsidRPr="003302FE" w:rsidRDefault="00A2514D" w:rsidP="00B93F20">
      <w:pPr>
        <w:rPr>
          <w:rFonts w:ascii="Times New Roman" w:eastAsia="Arial" w:hAnsi="Times New Roman" w:cs="Times New Roman"/>
        </w:rPr>
      </w:pPr>
      <w:r>
        <w:rPr>
          <w:rFonts w:ascii="Times New Roman" w:eastAsia="Arial" w:hAnsi="Times New Roman" w:cs="Times New Roman"/>
        </w:rPr>
        <w:t>February 2019</w:t>
      </w:r>
    </w:p>
    <w:p w14:paraId="2BD693C2" w14:textId="7E6E1B89" w:rsidR="00B93F20" w:rsidRPr="003302FE" w:rsidRDefault="00B93F20" w:rsidP="00B93F20">
      <w:pPr>
        <w:rPr>
          <w:rFonts w:ascii="Times New Roman" w:eastAsia="Arial" w:hAnsi="Times New Roman" w:cs="Times New Roman"/>
        </w:rPr>
      </w:pPr>
      <w:r w:rsidRPr="003302FE">
        <w:rPr>
          <w:rFonts w:ascii="Times New Roman" w:eastAsia="Arial" w:hAnsi="Times New Roman" w:cs="Times New Roman"/>
        </w:rPr>
        <w:t xml:space="preserve">Dear </w:t>
      </w:r>
      <w:r w:rsidR="00A2514D" w:rsidRPr="00A2514D">
        <w:rPr>
          <w:rFonts w:ascii="Times New Roman" w:eastAsia="Arial" w:hAnsi="Times New Roman" w:cs="Times New Roman"/>
          <w:highlight w:val="yellow"/>
        </w:rPr>
        <w:t>CHURCH NAME</w:t>
      </w:r>
      <w:r w:rsidRPr="003302FE">
        <w:rPr>
          <w:rFonts w:ascii="Times New Roman" w:eastAsia="Arial" w:hAnsi="Times New Roman" w:cs="Times New Roman"/>
        </w:rPr>
        <w:t>:</w:t>
      </w:r>
    </w:p>
    <w:p w14:paraId="0138B760" w14:textId="0B260CE3" w:rsidR="00F96EEF" w:rsidRPr="00F96EEF" w:rsidRDefault="00F96EEF" w:rsidP="00F96EEF">
      <w:pPr>
        <w:pStyle w:val="NormalWeb"/>
        <w:rPr>
          <w:sz w:val="22"/>
        </w:rPr>
      </w:pPr>
      <w:r w:rsidRPr="00F96EEF">
        <w:rPr>
          <w:sz w:val="22"/>
        </w:rPr>
        <w:t>As I reflect on the past year, I am grateful for the work we pursued together. As our congregations, regions, and ministries serve our unique and changing communities, I am mindful of all the ways in which we are united.</w:t>
      </w:r>
    </w:p>
    <w:p w14:paraId="77DF8C07" w14:textId="68441ED8" w:rsidR="00F96EEF" w:rsidRPr="00F96EEF" w:rsidRDefault="00F96EEF" w:rsidP="00F96EEF">
      <w:pPr>
        <w:pStyle w:val="NormalWeb"/>
        <w:rPr>
          <w:sz w:val="22"/>
        </w:rPr>
      </w:pPr>
      <w:r w:rsidRPr="00F96EEF">
        <w:rPr>
          <w:sz w:val="22"/>
        </w:rPr>
        <w:t>Giving to Disciples Mission Fund</w:t>
      </w:r>
      <w:r w:rsidR="00EA0714">
        <w:rPr>
          <w:sz w:val="22"/>
        </w:rPr>
        <w:t xml:space="preserve"> (DMF)</w:t>
      </w:r>
      <w:r w:rsidRPr="00F96EEF">
        <w:rPr>
          <w:sz w:val="22"/>
        </w:rPr>
        <w:t xml:space="preserve"> is one of the most important ways we unite around our shared vision. Our gifts represent us in the work that cannot be completed alone. Your trust in Disciples’ regional and general ministries is meaningful because it makes our work together possible.</w:t>
      </w:r>
    </w:p>
    <w:p w14:paraId="560BE48D" w14:textId="77777777" w:rsidR="00F96EEF" w:rsidRPr="00F96EEF" w:rsidRDefault="00F96EEF" w:rsidP="00F96EEF">
      <w:pPr>
        <w:pStyle w:val="NormalWeb"/>
        <w:rPr>
          <w:sz w:val="22"/>
        </w:rPr>
      </w:pPr>
      <w:r w:rsidRPr="00F96EEF">
        <w:rPr>
          <w:rStyle w:val="Strong"/>
          <w:sz w:val="22"/>
        </w:rPr>
        <w:t>Your support of Disciples Mission Fund, through budgeted gifts and Special Day Offerings, sustains your regional ministry and dozens of other ministries across the life of our Church.</w:t>
      </w:r>
    </w:p>
    <w:p w14:paraId="214BCBEB" w14:textId="083BA1DB" w:rsidR="00F96EEF" w:rsidRPr="00F96EEF" w:rsidRDefault="00F96EEF" w:rsidP="00F96EEF">
      <w:pPr>
        <w:pStyle w:val="NormalWeb"/>
        <w:rPr>
          <w:sz w:val="22"/>
        </w:rPr>
      </w:pPr>
      <w:r w:rsidRPr="00F96EEF">
        <w:rPr>
          <w:sz w:val="22"/>
        </w:rPr>
        <w:t xml:space="preserve">One of the powerful stories we shared this year, through Disciples News Service (supported by your gifts to DMF), was about an Arizona church. Upon closing, its remaining members worked with their </w:t>
      </w:r>
      <w:r w:rsidRPr="00F96EEF">
        <w:rPr>
          <w:rStyle w:val="Strong"/>
          <w:sz w:val="22"/>
        </w:rPr>
        <w:t xml:space="preserve">regional ministry </w:t>
      </w:r>
      <w:r w:rsidRPr="00F96EEF">
        <w:rPr>
          <w:sz w:val="22"/>
        </w:rPr>
        <w:t xml:space="preserve">and the </w:t>
      </w:r>
      <w:r w:rsidRPr="00F96EEF">
        <w:rPr>
          <w:rStyle w:val="Strong"/>
          <w:sz w:val="22"/>
        </w:rPr>
        <w:t>Disciples Church Extension Fund</w:t>
      </w:r>
      <w:r w:rsidRPr="00F96EEF">
        <w:rPr>
          <w:sz w:val="22"/>
        </w:rPr>
        <w:t xml:space="preserve"> to create a new ministry and mission center to care for their community. Your gifts make this kind of creative collaboration possible.</w:t>
      </w:r>
    </w:p>
    <w:p w14:paraId="447555AA" w14:textId="18BD9032" w:rsidR="00EA0714" w:rsidRDefault="00F96EEF" w:rsidP="00F96EEF">
      <w:pPr>
        <w:pStyle w:val="NormalWeb"/>
        <w:rPr>
          <w:sz w:val="22"/>
        </w:rPr>
      </w:pPr>
      <w:r w:rsidRPr="00F96EEF">
        <w:rPr>
          <w:sz w:val="22"/>
        </w:rPr>
        <w:t xml:space="preserve">Because of you, Disciples students </w:t>
      </w:r>
      <w:r w:rsidR="00EA0714">
        <w:rPr>
          <w:sz w:val="22"/>
        </w:rPr>
        <w:t xml:space="preserve">also </w:t>
      </w:r>
      <w:r w:rsidRPr="00F96EEF">
        <w:rPr>
          <w:sz w:val="22"/>
        </w:rPr>
        <w:t xml:space="preserve">receive educational scholarships through </w:t>
      </w:r>
      <w:r w:rsidRPr="00F96EEF">
        <w:rPr>
          <w:rStyle w:val="Strong"/>
          <w:sz w:val="22"/>
        </w:rPr>
        <w:t>Higher Education and Leadership Ministries (HELM)</w:t>
      </w:r>
      <w:r w:rsidRPr="00F96EEF">
        <w:rPr>
          <w:sz w:val="22"/>
        </w:rPr>
        <w:t>, and the 14 Disciple</w:t>
      </w:r>
      <w:r w:rsidR="00AC68B2">
        <w:rPr>
          <w:sz w:val="22"/>
        </w:rPr>
        <w:t>s-related colleges and seven</w:t>
      </w:r>
      <w:r w:rsidRPr="00F96EEF">
        <w:rPr>
          <w:sz w:val="22"/>
        </w:rPr>
        <w:t xml:space="preserve"> theological institutions. </w:t>
      </w:r>
    </w:p>
    <w:p w14:paraId="73DAAFEA" w14:textId="259700B3" w:rsidR="00F96EEF" w:rsidRPr="00F96EEF" w:rsidRDefault="00F96EEF" w:rsidP="00F96EEF">
      <w:pPr>
        <w:pStyle w:val="NormalWeb"/>
        <w:rPr>
          <w:sz w:val="22"/>
        </w:rPr>
      </w:pPr>
      <w:r w:rsidRPr="00F96EEF">
        <w:rPr>
          <w:sz w:val="22"/>
        </w:rPr>
        <w:t>Thanks to your participation in our shared vision, the </w:t>
      </w:r>
      <w:r w:rsidRPr="00F96EEF">
        <w:rPr>
          <w:rStyle w:val="Strong"/>
          <w:sz w:val="22"/>
        </w:rPr>
        <w:t>Disciples of Christ Historical Society </w:t>
      </w:r>
      <w:r w:rsidRPr="00F96EEF">
        <w:rPr>
          <w:sz w:val="22"/>
        </w:rPr>
        <w:t>pre</w:t>
      </w:r>
      <w:r w:rsidR="00B766BD">
        <w:rPr>
          <w:sz w:val="22"/>
        </w:rPr>
        <w:t xml:space="preserve">serves </w:t>
      </w:r>
      <w:r w:rsidR="00EA0714">
        <w:rPr>
          <w:sz w:val="22"/>
        </w:rPr>
        <w:t>our Church</w:t>
      </w:r>
      <w:r w:rsidR="00B766BD">
        <w:rPr>
          <w:sz w:val="22"/>
        </w:rPr>
        <w:t>’s legacy</w:t>
      </w:r>
      <w:r w:rsidRPr="00F96EEF">
        <w:rPr>
          <w:sz w:val="22"/>
        </w:rPr>
        <w:t xml:space="preserve"> and </w:t>
      </w:r>
      <w:r w:rsidR="00B766BD">
        <w:rPr>
          <w:sz w:val="22"/>
        </w:rPr>
        <w:t xml:space="preserve">that </w:t>
      </w:r>
      <w:r w:rsidRPr="00F96EEF">
        <w:rPr>
          <w:sz w:val="22"/>
        </w:rPr>
        <w:t xml:space="preserve">of the wider Stone-Campbell movement. </w:t>
      </w:r>
      <w:r w:rsidR="00B766BD">
        <w:rPr>
          <w:sz w:val="22"/>
        </w:rPr>
        <w:t>Our Church is also</w:t>
      </w:r>
      <w:r w:rsidRPr="00F96EEF">
        <w:rPr>
          <w:sz w:val="22"/>
        </w:rPr>
        <w:t xml:space="preserve"> grow</w:t>
      </w:r>
      <w:r w:rsidR="00B766BD">
        <w:rPr>
          <w:sz w:val="22"/>
        </w:rPr>
        <w:t>ing and evolving</w:t>
      </w:r>
      <w:r w:rsidRPr="00F96EEF">
        <w:rPr>
          <w:sz w:val="22"/>
        </w:rPr>
        <w:t xml:space="preserve">, </w:t>
      </w:r>
      <w:r w:rsidR="00AC68B2">
        <w:rPr>
          <w:sz w:val="22"/>
        </w:rPr>
        <w:t>with your support, through the New Church Ministries as a part of</w:t>
      </w:r>
      <w:r w:rsidRPr="00F96EEF">
        <w:rPr>
          <w:sz w:val="22"/>
        </w:rPr>
        <w:t xml:space="preserve"> </w:t>
      </w:r>
      <w:r w:rsidRPr="00F96EEF">
        <w:rPr>
          <w:rStyle w:val="Strong"/>
          <w:sz w:val="22"/>
        </w:rPr>
        <w:t>Hope Partnership for Missional Transformation</w:t>
      </w:r>
      <w:r w:rsidRPr="00F96EEF">
        <w:rPr>
          <w:sz w:val="22"/>
        </w:rPr>
        <w:t>.</w:t>
      </w:r>
    </w:p>
    <w:p w14:paraId="279B9108" w14:textId="77777777" w:rsidR="00F96EEF" w:rsidRPr="00F96EEF" w:rsidRDefault="00F96EEF" w:rsidP="00F96EEF">
      <w:pPr>
        <w:pStyle w:val="NormalWeb"/>
        <w:rPr>
          <w:sz w:val="22"/>
        </w:rPr>
      </w:pPr>
      <w:r w:rsidRPr="00F96EEF">
        <w:rPr>
          <w:sz w:val="22"/>
        </w:rPr>
        <w:t>Your gifts to Disciples Mission Fund connect your congregation to these ministries and more. Thank you for sharing our vision and for making our work possible.</w:t>
      </w:r>
    </w:p>
    <w:p w14:paraId="0A401EFA" w14:textId="2D029CFC" w:rsidR="00B93F20" w:rsidRPr="003302FE" w:rsidRDefault="00627710" w:rsidP="00B93F20">
      <w:pPr>
        <w:rPr>
          <w:rFonts w:ascii="Times New Roman" w:eastAsia="Arial" w:hAnsi="Times New Roman" w:cs="Times New Roman"/>
        </w:rPr>
      </w:pPr>
      <w:r>
        <w:rPr>
          <w:rFonts w:ascii="Times New Roman" w:eastAsia="Arial" w:hAnsi="Times New Roman" w:cs="Times New Roman"/>
        </w:rPr>
        <w:t>With deep gratit</w:t>
      </w:r>
      <w:bookmarkStart w:id="0" w:name="_GoBack"/>
      <w:bookmarkEnd w:id="0"/>
      <w:r>
        <w:rPr>
          <w:rFonts w:ascii="Times New Roman" w:eastAsia="Arial" w:hAnsi="Times New Roman" w:cs="Times New Roman"/>
        </w:rPr>
        <w:t>ude for your generosity</w:t>
      </w:r>
      <w:r w:rsidR="00B93F20" w:rsidRPr="003302FE">
        <w:rPr>
          <w:rFonts w:ascii="Times New Roman" w:eastAsia="Arial" w:hAnsi="Times New Roman" w:cs="Times New Roman"/>
        </w:rPr>
        <w:t xml:space="preserve">, </w:t>
      </w:r>
    </w:p>
    <w:p w14:paraId="58F1117E" w14:textId="77777777" w:rsidR="00B93F20" w:rsidRPr="003302FE" w:rsidRDefault="00B93F20" w:rsidP="00B93F20">
      <w:pPr>
        <w:rPr>
          <w:rFonts w:ascii="Times New Roman" w:eastAsia="Arial" w:hAnsi="Times New Roman" w:cs="Times New Roman"/>
        </w:rPr>
      </w:pPr>
      <w:r w:rsidRPr="003302FE">
        <w:rPr>
          <w:rFonts w:ascii="Times New Roman" w:eastAsia="Arial" w:hAnsi="Times New Roman" w:cs="Times New Roman"/>
          <w:noProof/>
        </w:rPr>
        <w:drawing>
          <wp:inline distT="0" distB="0" distL="0" distR="0" wp14:anchorId="081F30A1" wp14:editId="2F994DA2">
            <wp:extent cx="2183192" cy="495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owens_electronic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378" cy="532549"/>
                    </a:xfrm>
                    <a:prstGeom prst="rect">
                      <a:avLst/>
                    </a:prstGeom>
                  </pic:spPr>
                </pic:pic>
              </a:graphicData>
            </a:graphic>
          </wp:inline>
        </w:drawing>
      </w:r>
    </w:p>
    <w:p w14:paraId="33390337" w14:textId="77777777" w:rsidR="00B93F20" w:rsidRPr="003302FE" w:rsidRDefault="00B93F20" w:rsidP="00B93F20">
      <w:pPr>
        <w:spacing w:after="0"/>
        <w:rPr>
          <w:rFonts w:ascii="Times New Roman" w:eastAsia="Arial" w:hAnsi="Times New Roman" w:cs="Times New Roman"/>
        </w:rPr>
      </w:pPr>
      <w:r w:rsidRPr="003302FE">
        <w:rPr>
          <w:rFonts w:ascii="Times New Roman" w:eastAsia="Arial" w:hAnsi="Times New Roman" w:cs="Times New Roman"/>
        </w:rPr>
        <w:t xml:space="preserve">Rev. Teresa “Terri” </w:t>
      </w:r>
      <w:proofErr w:type="spellStart"/>
      <w:r w:rsidRPr="003302FE">
        <w:rPr>
          <w:rFonts w:ascii="Times New Roman" w:eastAsia="Arial" w:hAnsi="Times New Roman" w:cs="Times New Roman"/>
        </w:rPr>
        <w:t>Hord</w:t>
      </w:r>
      <w:proofErr w:type="spellEnd"/>
      <w:r w:rsidRPr="003302FE">
        <w:rPr>
          <w:rFonts w:ascii="Times New Roman" w:eastAsia="Arial" w:hAnsi="Times New Roman" w:cs="Times New Roman"/>
        </w:rPr>
        <w:t xml:space="preserve"> Owens</w:t>
      </w:r>
    </w:p>
    <w:p w14:paraId="2D3D12CC" w14:textId="77777777" w:rsidR="00B96259" w:rsidRDefault="00B93F20" w:rsidP="00B93F20">
      <w:pPr>
        <w:spacing w:after="0"/>
        <w:rPr>
          <w:rFonts w:ascii="Times New Roman" w:eastAsia="Arial" w:hAnsi="Times New Roman" w:cs="Times New Roman"/>
        </w:rPr>
      </w:pPr>
      <w:r w:rsidRPr="003302FE">
        <w:rPr>
          <w:rFonts w:ascii="Times New Roman" w:eastAsia="Arial" w:hAnsi="Times New Roman" w:cs="Times New Roman"/>
        </w:rPr>
        <w:t>General Minister and President of the Christian Church (Disciples of Christ)</w:t>
      </w:r>
      <w:r w:rsidR="00D95B65">
        <w:rPr>
          <w:rFonts w:ascii="Times New Roman" w:eastAsia="Arial" w:hAnsi="Times New Roman" w:cs="Times New Roman"/>
        </w:rPr>
        <w:br/>
      </w:r>
    </w:p>
    <w:p w14:paraId="1B06F055" w14:textId="77777777" w:rsidR="00D95B65" w:rsidRPr="00D95B65" w:rsidRDefault="0003219E" w:rsidP="00D95B65">
      <w:pPr>
        <w:jc w:val="center"/>
        <w:rPr>
          <w:rFonts w:ascii="Times New Roman" w:hAnsi="Times New Roman" w:cs="Times New Roman"/>
          <w:sz w:val="20"/>
          <w:szCs w:val="20"/>
        </w:rPr>
      </w:pPr>
      <w:r w:rsidRPr="00D95B65">
        <w:rPr>
          <w:rFonts w:ascii="Times New Roman" w:hAnsi="Times New Roman" w:cs="Times New Roman"/>
          <w:noProof/>
          <w:color w:val="FFFFFF" w:themeColor="background1"/>
        </w:rPr>
        <mc:AlternateContent>
          <mc:Choice Requires="wps">
            <w:drawing>
              <wp:anchor distT="0" distB="0" distL="114300" distR="114300" simplePos="0" relativeHeight="251667456" behindDoc="0" locked="0" layoutInCell="1" allowOverlap="1" wp14:anchorId="2743FBB9" wp14:editId="125C2F92">
                <wp:simplePos x="0" y="0"/>
                <wp:positionH relativeFrom="margin">
                  <wp:posOffset>-200025</wp:posOffset>
                </wp:positionH>
                <wp:positionV relativeFrom="paragraph">
                  <wp:posOffset>639446</wp:posOffset>
                </wp:positionV>
                <wp:extent cx="5257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578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760B2"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50.35pt" to="398.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" strokecolor="black [3213]" strokeweight=".5pt">
                <v:stroke joinstyle="miter"/>
                <w10:wrap anchorx="margin"/>
              </v:line>
            </w:pict>
          </mc:Fallback>
        </mc:AlternateContent>
      </w:r>
      <w:r w:rsidRPr="00D95B65">
        <w:rPr>
          <w:rFonts w:ascii="Times New Roman" w:hAnsi="Times New Roman" w:cs="Times New Roman"/>
          <w:noProof/>
          <w:color w:val="FFFFFF" w:themeColor="background1"/>
        </w:rPr>
        <mc:AlternateContent>
          <mc:Choice Requires="wps">
            <w:drawing>
              <wp:anchor distT="0" distB="0" distL="114300" distR="114300" simplePos="0" relativeHeight="251671552" behindDoc="0" locked="0" layoutInCell="1" allowOverlap="1" wp14:anchorId="434DF195" wp14:editId="2039B307">
                <wp:simplePos x="0" y="0"/>
                <wp:positionH relativeFrom="margin">
                  <wp:posOffset>1828800</wp:posOffset>
                </wp:positionH>
                <wp:positionV relativeFrom="paragraph">
                  <wp:posOffset>687070</wp:posOffset>
                </wp:positionV>
                <wp:extent cx="4838700" cy="600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838700" cy="600075"/>
                        </a:xfrm>
                        <a:prstGeom prst="rect">
                          <a:avLst/>
                        </a:prstGeom>
                        <a:solidFill>
                          <a:sysClr val="window" lastClr="FFFFFF"/>
                        </a:solidFill>
                        <a:ln w="6350">
                          <a:noFill/>
                        </a:ln>
                      </wps:spPr>
                      <wps:txbx>
                        <w:txbxContent>
                          <w:p w14:paraId="6A64928E" w14:textId="77777777"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14:paraId="2F574B1F" w14:textId="77777777"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14:paraId="42E9AF91" w14:textId="77777777"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r w:rsidRPr="003E5CE4">
                              <w:rPr>
                                <w:rFonts w:ascii="Times New Roman" w:hAnsi="Times New Roman" w:cs="Times New Roman"/>
                                <w:sz w:val="20"/>
                                <w:szCs w:val="20"/>
                              </w:rPr>
                              <w:t>www.disciples</w:t>
                            </w:r>
                            <w:r w:rsidR="003E5CE4">
                              <w:rPr>
                                <w:rFonts w:ascii="Times New Roman" w:hAnsi="Times New Roman" w:cs="Times New Roman"/>
                                <w:sz w:val="20"/>
                                <w:szCs w:val="20"/>
                              </w:rPr>
                              <w:t>missionfund</w:t>
                            </w:r>
                            <w:r w:rsidRPr="003E5CE4">
                              <w:rPr>
                                <w:rFonts w:ascii="Times New Roman" w:hAnsi="Times New Roman" w:cs="Times New Roman"/>
                                <w:sz w:val="20"/>
                                <w:szCs w:val="20"/>
                              </w:rPr>
                              <w:t>.org</w:t>
                            </w:r>
                            <w:r w:rsidRPr="0003219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DF195" id="_x0000_t202" coordsize="21600,21600" o:spt="202" path="m,l,21600r21600,l21600,xe">
                <v:stroke joinstyle="miter"/>
                <v:path gradientshapeok="t" o:connecttype="rect"/>
              </v:shapetype>
              <v:shape id="Text Box 9" o:spid="_x0000_s1026" type="#_x0000_t202" style="position:absolute;left:0;text-align:left;margin-left:2in;margin-top:54.1pt;width:381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" fillcolor="window" stroked="f" strokeweight=".5pt">
                <v:textbox>
                  <w:txbxContent>
                    <w:p w14:paraId="6A64928E" w14:textId="77777777"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14:paraId="2F574B1F" w14:textId="77777777"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14:paraId="42E9AF91" w14:textId="77777777"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r w:rsidRPr="003E5CE4">
                        <w:rPr>
                          <w:rFonts w:ascii="Times New Roman" w:hAnsi="Times New Roman" w:cs="Times New Roman"/>
                          <w:sz w:val="20"/>
                          <w:szCs w:val="20"/>
                        </w:rPr>
                        <w:t>www.disciples</w:t>
                      </w:r>
                      <w:r w:rsidR="003E5CE4">
                        <w:rPr>
                          <w:rFonts w:ascii="Times New Roman" w:hAnsi="Times New Roman" w:cs="Times New Roman"/>
                          <w:sz w:val="20"/>
                          <w:szCs w:val="20"/>
                        </w:rPr>
                        <w:t>missionfund</w:t>
                      </w:r>
                      <w:r w:rsidRPr="003E5CE4">
                        <w:rPr>
                          <w:rFonts w:ascii="Times New Roman" w:hAnsi="Times New Roman" w:cs="Times New Roman"/>
                          <w:sz w:val="20"/>
                          <w:szCs w:val="20"/>
                        </w:rPr>
                        <w:t>.org</w:t>
                      </w:r>
                      <w:r w:rsidRPr="0003219E">
                        <w:rPr>
                          <w:rFonts w:ascii="Times New Roman" w:hAnsi="Times New Roman" w:cs="Times New Roman"/>
                          <w:sz w:val="20"/>
                          <w:szCs w:val="20"/>
                        </w:rPr>
                        <w:t xml:space="preserve"> </w:t>
                      </w:r>
                    </w:p>
                  </w:txbxContent>
                </v:textbox>
                <w10:wrap anchorx="margin"/>
              </v:shape>
            </w:pict>
          </mc:Fallback>
        </mc:AlternateContent>
      </w:r>
      <w:r w:rsidRPr="00D95B65">
        <w:rPr>
          <w:rFonts w:ascii="Times New Roman" w:hAnsi="Times New Roman" w:cs="Times New Roman"/>
          <w:noProof/>
          <w:color w:val="FFFFFF" w:themeColor="background1"/>
        </w:rPr>
        <mc:AlternateContent>
          <mc:Choice Requires="wps">
            <w:drawing>
              <wp:anchor distT="0" distB="0" distL="114300" distR="114300" simplePos="0" relativeHeight="251669504" behindDoc="0" locked="0" layoutInCell="1" allowOverlap="1" wp14:anchorId="6095DB79" wp14:editId="75999EBF">
                <wp:simplePos x="0" y="0"/>
                <wp:positionH relativeFrom="column">
                  <wp:posOffset>1666875</wp:posOffset>
                </wp:positionH>
                <wp:positionV relativeFrom="paragraph">
                  <wp:posOffset>763270</wp:posOffset>
                </wp:positionV>
                <wp:extent cx="0" cy="3905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390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D5E05"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60.1pt" to="131.2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" strokecolor="black [3213]" strokeweight=".5pt">
                <v:stroke joinstyle="miter"/>
              </v:line>
            </w:pict>
          </mc:Fallback>
        </mc:AlternateContent>
      </w:r>
      <w:r w:rsidRPr="00D95B65">
        <w:rPr>
          <w:rFonts w:ascii="Times New Roman" w:hAnsi="Times New Roman" w:cs="Times New Roman"/>
          <w:noProof/>
          <w:color w:val="FFFFFF" w:themeColor="background1"/>
        </w:rPr>
        <mc:AlternateContent>
          <mc:Choice Requires="wps">
            <w:drawing>
              <wp:anchor distT="0" distB="0" distL="114300" distR="114300" simplePos="0" relativeHeight="251665408" behindDoc="0" locked="0" layoutInCell="1" allowOverlap="1" wp14:anchorId="6E2E6CF3" wp14:editId="06168E35">
                <wp:simplePos x="0" y="0"/>
                <wp:positionH relativeFrom="margin">
                  <wp:posOffset>-323850</wp:posOffset>
                </wp:positionH>
                <wp:positionV relativeFrom="paragraph">
                  <wp:posOffset>715645</wp:posOffset>
                </wp:positionV>
                <wp:extent cx="1962150" cy="704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2150" cy="704850"/>
                        </a:xfrm>
                        <a:prstGeom prst="rect">
                          <a:avLst/>
                        </a:prstGeom>
                        <a:solidFill>
                          <a:sysClr val="window" lastClr="FFFFFF"/>
                        </a:solidFill>
                        <a:ln w="12700" cap="flat" cmpd="sng" algn="ctr">
                          <a:noFill/>
                          <a:prstDash val="solid"/>
                          <a:miter lim="800000"/>
                        </a:ln>
                        <a:effectLst/>
                      </wps:spPr>
                      <wps:txbx>
                        <w:txbxContent>
                          <w:p w14:paraId="36BDC280" w14:textId="77777777" w:rsidR="00D13FA1" w:rsidRPr="0003219E" w:rsidRDefault="00D13FA1" w:rsidP="00D13FA1">
                            <w:pPr>
                              <w:pStyle w:val="NoSpacing"/>
                              <w:rPr>
                                <w:rFonts w:ascii="Times New Roman" w:hAnsi="Times New Roman" w:cs="Times New Roman"/>
                                <w:sz w:val="28"/>
                                <w:szCs w:val="28"/>
                              </w:rPr>
                            </w:pPr>
                            <w:r w:rsidRPr="0003219E">
                              <w:rPr>
                                <w:rFonts w:ascii="Times New Roman" w:hAnsi="Times New Roman" w:cs="Times New Roman"/>
                                <w:sz w:val="28"/>
                                <w:szCs w:val="28"/>
                              </w:rPr>
                              <w:t xml:space="preserve">Teresa </w:t>
                            </w:r>
                            <w:proofErr w:type="spellStart"/>
                            <w:r w:rsidRPr="0003219E">
                              <w:rPr>
                                <w:rFonts w:ascii="Times New Roman" w:hAnsi="Times New Roman" w:cs="Times New Roman"/>
                                <w:sz w:val="28"/>
                                <w:szCs w:val="28"/>
                              </w:rPr>
                              <w:t>Hord</w:t>
                            </w:r>
                            <w:proofErr w:type="spellEnd"/>
                            <w:r w:rsidRPr="0003219E">
                              <w:rPr>
                                <w:rFonts w:ascii="Times New Roman" w:hAnsi="Times New Roman" w:cs="Times New Roman"/>
                                <w:sz w:val="28"/>
                                <w:szCs w:val="28"/>
                              </w:rPr>
                              <w:t xml:space="preserve"> Owens</w:t>
                            </w:r>
                          </w:p>
                          <w:p w14:paraId="28DB7AC6" w14:textId="77777777" w:rsidR="00D13FA1" w:rsidRPr="0003219E" w:rsidRDefault="00D13FA1" w:rsidP="00D13FA1">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E6CF3" id="Text Box 7" o:spid="_x0000_s1027" type="#_x0000_t202" style="position:absolute;left:0;text-align:left;margin-left:-25.5pt;margin-top:56.35pt;width:154.5pt;height:5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" fillcolor="window" stroked="f" strokeweight="1pt">
                <v:textbox>
                  <w:txbxContent>
                    <w:p w14:paraId="36BDC280" w14:textId="77777777" w:rsidR="00D13FA1" w:rsidRPr="0003219E" w:rsidRDefault="00D13FA1" w:rsidP="00D13FA1">
                      <w:pPr>
                        <w:pStyle w:val="NoSpacing"/>
                        <w:rPr>
                          <w:rFonts w:ascii="Times New Roman" w:hAnsi="Times New Roman" w:cs="Times New Roman"/>
                          <w:sz w:val="28"/>
                          <w:szCs w:val="28"/>
                        </w:rPr>
                      </w:pPr>
                      <w:r w:rsidRPr="0003219E">
                        <w:rPr>
                          <w:rFonts w:ascii="Times New Roman" w:hAnsi="Times New Roman" w:cs="Times New Roman"/>
                          <w:sz w:val="28"/>
                          <w:szCs w:val="28"/>
                        </w:rPr>
                        <w:t xml:space="preserve">Teresa </w:t>
                      </w:r>
                      <w:proofErr w:type="spellStart"/>
                      <w:r w:rsidRPr="0003219E">
                        <w:rPr>
                          <w:rFonts w:ascii="Times New Roman" w:hAnsi="Times New Roman" w:cs="Times New Roman"/>
                          <w:sz w:val="28"/>
                          <w:szCs w:val="28"/>
                        </w:rPr>
                        <w:t>Hord</w:t>
                      </w:r>
                      <w:proofErr w:type="spellEnd"/>
                      <w:r w:rsidRPr="0003219E">
                        <w:rPr>
                          <w:rFonts w:ascii="Times New Roman" w:hAnsi="Times New Roman" w:cs="Times New Roman"/>
                          <w:sz w:val="28"/>
                          <w:szCs w:val="28"/>
                        </w:rPr>
                        <w:t xml:space="preserve"> Owens</w:t>
                      </w:r>
                    </w:p>
                    <w:p w14:paraId="28DB7AC6" w14:textId="77777777" w:rsidR="00D13FA1" w:rsidRPr="0003219E" w:rsidRDefault="00D13FA1" w:rsidP="00D13FA1">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v:textbox>
                <w10:wrap anchorx="margin"/>
              </v:shape>
            </w:pict>
          </mc:Fallback>
        </mc:AlternateContent>
      </w:r>
      <w:r w:rsidR="00D95B65">
        <w:rPr>
          <w:rFonts w:ascii="Times New Roman" w:hAnsi="Times New Roman" w:cs="Times New Roman"/>
          <w:sz w:val="20"/>
          <w:szCs w:val="20"/>
        </w:rPr>
        <w:t xml:space="preserve">To make a gift online, or to find an electronic version of this letter to use in your congregation’s publications, visit disciplesmissionfund.org. </w:t>
      </w:r>
      <w:r w:rsidR="00D95B65" w:rsidRPr="00D73918">
        <w:rPr>
          <w:rFonts w:ascii="Times New Roman" w:hAnsi="Times New Roman" w:cs="Times New Roman"/>
          <w:sz w:val="20"/>
          <w:szCs w:val="20"/>
        </w:rPr>
        <w:t>Turn this letter over</w:t>
      </w:r>
      <w:r w:rsidR="00D95B65">
        <w:rPr>
          <w:rFonts w:ascii="Times New Roman" w:hAnsi="Times New Roman" w:cs="Times New Roman"/>
          <w:sz w:val="20"/>
          <w:szCs w:val="20"/>
        </w:rPr>
        <w:t xml:space="preserve"> to review your congregation’s giving report.</w:t>
      </w:r>
    </w:p>
    <w:sectPr w:rsidR="00D95B65" w:rsidRPr="00D9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20"/>
    <w:rsid w:val="00024D11"/>
    <w:rsid w:val="0003219E"/>
    <w:rsid w:val="000B0C72"/>
    <w:rsid w:val="001218E1"/>
    <w:rsid w:val="001D353A"/>
    <w:rsid w:val="002257BE"/>
    <w:rsid w:val="002600A7"/>
    <w:rsid w:val="003302FE"/>
    <w:rsid w:val="00344F73"/>
    <w:rsid w:val="003A6FA2"/>
    <w:rsid w:val="003B57FD"/>
    <w:rsid w:val="003B7DD2"/>
    <w:rsid w:val="003E5CE4"/>
    <w:rsid w:val="0040586E"/>
    <w:rsid w:val="0044285D"/>
    <w:rsid w:val="00484C2E"/>
    <w:rsid w:val="00515841"/>
    <w:rsid w:val="00546EAF"/>
    <w:rsid w:val="005616AA"/>
    <w:rsid w:val="00576898"/>
    <w:rsid w:val="00586BEF"/>
    <w:rsid w:val="00627710"/>
    <w:rsid w:val="007071C2"/>
    <w:rsid w:val="00776A04"/>
    <w:rsid w:val="00823BB1"/>
    <w:rsid w:val="008D30C5"/>
    <w:rsid w:val="009D0A69"/>
    <w:rsid w:val="00A2514D"/>
    <w:rsid w:val="00A53E0C"/>
    <w:rsid w:val="00A65994"/>
    <w:rsid w:val="00AB481C"/>
    <w:rsid w:val="00AC68B2"/>
    <w:rsid w:val="00AC7015"/>
    <w:rsid w:val="00AE02CC"/>
    <w:rsid w:val="00B1237B"/>
    <w:rsid w:val="00B432B1"/>
    <w:rsid w:val="00B4588A"/>
    <w:rsid w:val="00B766BD"/>
    <w:rsid w:val="00B93F20"/>
    <w:rsid w:val="00B96259"/>
    <w:rsid w:val="00BD68FA"/>
    <w:rsid w:val="00C03112"/>
    <w:rsid w:val="00C34AD0"/>
    <w:rsid w:val="00CF324A"/>
    <w:rsid w:val="00CF4485"/>
    <w:rsid w:val="00D13FA1"/>
    <w:rsid w:val="00D674C1"/>
    <w:rsid w:val="00D73918"/>
    <w:rsid w:val="00D95B65"/>
    <w:rsid w:val="00DC0914"/>
    <w:rsid w:val="00DD2BB2"/>
    <w:rsid w:val="00DE4699"/>
    <w:rsid w:val="00E526EC"/>
    <w:rsid w:val="00E642C9"/>
    <w:rsid w:val="00E87E49"/>
    <w:rsid w:val="00E93EEE"/>
    <w:rsid w:val="00EA0714"/>
    <w:rsid w:val="00EB12E5"/>
    <w:rsid w:val="00EE10E6"/>
    <w:rsid w:val="00EF30BD"/>
    <w:rsid w:val="00F96EEF"/>
    <w:rsid w:val="00FC7A61"/>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C075"/>
  <w15:chartTrackingRefBased/>
  <w15:docId w15:val="{37BDA1F2-3AE1-41FE-BEC9-7B3FB2DA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FA1"/>
    <w:pPr>
      <w:spacing w:after="0" w:line="240" w:lineRule="auto"/>
    </w:pPr>
  </w:style>
  <w:style w:type="character" w:styleId="Hyperlink">
    <w:name w:val="Hyperlink"/>
    <w:basedOn w:val="DefaultParagraphFont"/>
    <w:uiPriority w:val="99"/>
    <w:unhideWhenUsed/>
    <w:rsid w:val="00AC7015"/>
    <w:rPr>
      <w:color w:val="0563C1" w:themeColor="hyperlink"/>
      <w:u w:val="single"/>
    </w:rPr>
  </w:style>
  <w:style w:type="character" w:styleId="CommentReference">
    <w:name w:val="annotation reference"/>
    <w:basedOn w:val="DefaultParagraphFont"/>
    <w:uiPriority w:val="99"/>
    <w:semiHidden/>
    <w:unhideWhenUsed/>
    <w:rsid w:val="00024D11"/>
    <w:rPr>
      <w:sz w:val="16"/>
      <w:szCs w:val="16"/>
    </w:rPr>
  </w:style>
  <w:style w:type="paragraph" w:styleId="CommentText">
    <w:name w:val="annotation text"/>
    <w:basedOn w:val="Normal"/>
    <w:link w:val="CommentTextChar"/>
    <w:uiPriority w:val="99"/>
    <w:semiHidden/>
    <w:unhideWhenUsed/>
    <w:rsid w:val="00024D11"/>
    <w:pPr>
      <w:spacing w:line="240" w:lineRule="auto"/>
    </w:pPr>
    <w:rPr>
      <w:sz w:val="20"/>
      <w:szCs w:val="20"/>
    </w:rPr>
  </w:style>
  <w:style w:type="character" w:customStyle="1" w:styleId="CommentTextChar">
    <w:name w:val="Comment Text Char"/>
    <w:basedOn w:val="DefaultParagraphFont"/>
    <w:link w:val="CommentText"/>
    <w:uiPriority w:val="99"/>
    <w:semiHidden/>
    <w:rsid w:val="00024D11"/>
    <w:rPr>
      <w:sz w:val="20"/>
      <w:szCs w:val="20"/>
    </w:rPr>
  </w:style>
  <w:style w:type="paragraph" w:styleId="CommentSubject">
    <w:name w:val="annotation subject"/>
    <w:basedOn w:val="CommentText"/>
    <w:next w:val="CommentText"/>
    <w:link w:val="CommentSubjectChar"/>
    <w:uiPriority w:val="99"/>
    <w:semiHidden/>
    <w:unhideWhenUsed/>
    <w:rsid w:val="00024D11"/>
    <w:rPr>
      <w:b/>
      <w:bCs/>
    </w:rPr>
  </w:style>
  <w:style w:type="character" w:customStyle="1" w:styleId="CommentSubjectChar">
    <w:name w:val="Comment Subject Char"/>
    <w:basedOn w:val="CommentTextChar"/>
    <w:link w:val="CommentSubject"/>
    <w:uiPriority w:val="99"/>
    <w:semiHidden/>
    <w:rsid w:val="00024D11"/>
    <w:rPr>
      <w:b/>
      <w:bCs/>
      <w:sz w:val="20"/>
      <w:szCs w:val="20"/>
    </w:rPr>
  </w:style>
  <w:style w:type="paragraph" w:styleId="BalloonText">
    <w:name w:val="Balloon Text"/>
    <w:basedOn w:val="Normal"/>
    <w:link w:val="BalloonTextChar"/>
    <w:uiPriority w:val="99"/>
    <w:semiHidden/>
    <w:unhideWhenUsed/>
    <w:rsid w:val="00024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11"/>
    <w:rPr>
      <w:rFonts w:ascii="Segoe UI" w:hAnsi="Segoe UI" w:cs="Segoe UI"/>
      <w:sz w:val="18"/>
      <w:szCs w:val="18"/>
    </w:rPr>
  </w:style>
  <w:style w:type="paragraph" w:styleId="Revision">
    <w:name w:val="Revision"/>
    <w:hidden/>
    <w:uiPriority w:val="99"/>
    <w:semiHidden/>
    <w:rsid w:val="00AE02CC"/>
    <w:pPr>
      <w:spacing w:after="0" w:line="240" w:lineRule="auto"/>
    </w:pPr>
  </w:style>
  <w:style w:type="paragraph" w:styleId="NormalWeb">
    <w:name w:val="Normal (Web)"/>
    <w:basedOn w:val="Normal"/>
    <w:uiPriority w:val="99"/>
    <w:semiHidden/>
    <w:unhideWhenUsed/>
    <w:rsid w:val="00F96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Desktop\2017%20Letterhead%20-%20Owe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Letterhead - Owens.dotx</Template>
  <TotalTime>64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Williams</dc:creator>
  <cp:keywords/>
  <dc:description/>
  <cp:lastModifiedBy>Emily Martin</cp:lastModifiedBy>
  <cp:revision>11</cp:revision>
  <dcterms:created xsi:type="dcterms:W3CDTF">2019-01-17T15:25:00Z</dcterms:created>
  <dcterms:modified xsi:type="dcterms:W3CDTF">2019-01-23T14:32:00Z</dcterms:modified>
</cp:coreProperties>
</file>